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9AAC" w14:textId="77777777" w:rsidR="00D85A51" w:rsidRPr="00CD4B06" w:rsidRDefault="00EE1398" w:rsidP="00D85A51">
      <w:pPr>
        <w:pStyle w:val="Heading2"/>
      </w:pPr>
      <w:bookmarkStart w:id="0" w:name="_GoBack"/>
      <w:bookmarkEnd w:id="0"/>
      <w:r>
        <w:t>R</w:t>
      </w:r>
      <w:r w:rsidR="00191830">
        <w:t>E</w:t>
      </w:r>
      <w:r>
        <w:t>I</w:t>
      </w:r>
      <w:r w:rsidR="00191830">
        <w:t xml:space="preserve">S </w:t>
      </w:r>
      <w:r w:rsidR="00D85A51" w:rsidRPr="00CD4B06">
        <w:t>Authors’ Certification</w:t>
      </w:r>
    </w:p>
    <w:p w14:paraId="04048A9C" w14:textId="77777777" w:rsidR="00D85A51" w:rsidRPr="00CD4B06" w:rsidRDefault="00D85A51" w:rsidP="00D85A51">
      <w:pPr>
        <w:pStyle w:val="BodyText"/>
      </w:pPr>
      <w:r w:rsidRPr="00CD4B06">
        <w:t>I/We, (</w:t>
      </w:r>
      <w:r w:rsidR="00114140" w:rsidRPr="00203E96">
        <w:rPr>
          <w:i/>
        </w:rPr>
        <w:t>insert names here</w:t>
      </w:r>
      <w:r w:rsidRPr="00CD4B06">
        <w:t>), the author(s) of this paper have undertaken the necessary steps for ethical clearance, where necessary, to conduct the research projects that gave origin to the results presented in this paper.</w:t>
      </w:r>
    </w:p>
    <w:p w14:paraId="3D463925" w14:textId="77777777" w:rsidR="00D85A51" w:rsidRPr="00CD4B06" w:rsidRDefault="00D85A51" w:rsidP="00D85A51">
      <w:pPr>
        <w:pStyle w:val="BodyText"/>
      </w:pPr>
      <w:r w:rsidRPr="00CD4B06">
        <w:t xml:space="preserve">We also certify that this paper has not been published elsewhere and that submitting it to </w:t>
      </w:r>
      <w:r w:rsidR="00EE1398">
        <w:rPr>
          <w:i/>
        </w:rPr>
        <w:t>REI</w:t>
      </w:r>
      <w:r w:rsidRPr="00CD4B06">
        <w:rPr>
          <w:i/>
        </w:rPr>
        <w:t>S Journal</w:t>
      </w:r>
      <w:r w:rsidRPr="00CD4B06">
        <w:t xml:space="preserve"> implies our concession in sharing copyright.</w:t>
      </w:r>
    </w:p>
    <w:p w14:paraId="4A0B1C4E" w14:textId="77777777" w:rsidR="00D85A51" w:rsidRPr="00CD4B06" w:rsidRDefault="00D85A51" w:rsidP="00D85A51">
      <w:pPr>
        <w:pStyle w:val="BodyText"/>
      </w:pPr>
      <w:r w:rsidRPr="00CD4B06">
        <w:t>Date: (</w:t>
      </w:r>
      <w:r w:rsidR="00114140">
        <w:t>insert date here</w:t>
      </w:r>
      <w:r w:rsidRPr="00CD4B06">
        <w:t>)</w:t>
      </w:r>
    </w:p>
    <w:sectPr w:rsidR="00D85A51" w:rsidRPr="00CD4B06" w:rsidSect="009E5AC8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851" w:footer="851" w:gutter="28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0C35" w14:textId="77777777" w:rsidR="009340F9" w:rsidRDefault="009340F9">
      <w:r>
        <w:separator/>
      </w:r>
    </w:p>
    <w:p w14:paraId="71D6375A" w14:textId="77777777" w:rsidR="009340F9" w:rsidRDefault="009340F9"/>
  </w:endnote>
  <w:endnote w:type="continuationSeparator" w:id="0">
    <w:p w14:paraId="6E6DB910" w14:textId="77777777" w:rsidR="009340F9" w:rsidRDefault="009340F9">
      <w:r>
        <w:continuationSeparator/>
      </w:r>
    </w:p>
    <w:p w14:paraId="02619AF2" w14:textId="77777777" w:rsidR="009340F9" w:rsidRDefault="00934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C2AF" w14:textId="77777777" w:rsidR="00B57B2E" w:rsidRPr="00D96333" w:rsidRDefault="00B57B2E" w:rsidP="00AE05CA">
    <w:pPr>
      <w:pStyle w:val="Footer"/>
      <w:ind w:right="360" w:firstLine="360"/>
      <w:rPr>
        <w:rStyle w:val="PageNumber"/>
        <w:szCs w:val="16"/>
      </w:rPr>
    </w:pPr>
    <w:r>
      <w:rPr>
        <w:sz w:val="14"/>
        <w:szCs w:val="14"/>
      </w:rPr>
      <w:tab/>
    </w:r>
    <w:hyperlink r:id="rId1" w:history="1">
      <w:r w:rsidR="00D96333">
        <w:rPr>
          <w:rStyle w:val="Hyperlink"/>
          <w:sz w:val="14"/>
          <w:szCs w:val="14"/>
        </w:rPr>
        <w:t>www.apen.org.au/rural-extension-and-innovations-systems-journal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2AE98" w14:textId="77777777" w:rsidR="009340F9" w:rsidRDefault="009340F9">
      <w:r>
        <w:separator/>
      </w:r>
    </w:p>
    <w:p w14:paraId="7AF0CCCA" w14:textId="77777777" w:rsidR="009340F9" w:rsidRDefault="009340F9"/>
  </w:footnote>
  <w:footnote w:type="continuationSeparator" w:id="0">
    <w:p w14:paraId="6735CFB4" w14:textId="77777777" w:rsidR="009340F9" w:rsidRDefault="009340F9">
      <w:r>
        <w:continuationSeparator/>
      </w:r>
    </w:p>
    <w:p w14:paraId="166E1AFD" w14:textId="77777777" w:rsidR="009340F9" w:rsidRDefault="009340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8B6B" w14:textId="77777777" w:rsidR="00B57B2E" w:rsidRDefault="00EE1398" w:rsidP="00CD4B06">
    <w:pPr>
      <w:pStyle w:val="Header"/>
    </w:pPr>
    <w:r>
      <w:rPr>
        <w:szCs w:val="16"/>
      </w:rPr>
      <w:t xml:space="preserve">Rural </w:t>
    </w:r>
    <w:r w:rsidR="00B57B2E">
      <w:rPr>
        <w:szCs w:val="16"/>
      </w:rPr>
      <w:t xml:space="preserve">Extension </w:t>
    </w:r>
    <w:r>
      <w:rPr>
        <w:szCs w:val="16"/>
      </w:rPr>
      <w:t xml:space="preserve">&amp; Innovation </w:t>
    </w:r>
    <w:r w:rsidR="00B57B2E">
      <w:rPr>
        <w:szCs w:val="16"/>
      </w:rPr>
      <w:t>Systems Journal</w:t>
    </w:r>
    <w:r w:rsidR="00B57B2E">
      <w:rPr>
        <w:szCs w:val="16"/>
      </w:rPr>
      <w:tab/>
    </w:r>
    <w:r w:rsidR="00203E96">
      <w:rPr>
        <w:szCs w:val="16"/>
      </w:rPr>
      <w:tab/>
    </w:r>
    <w:r w:rsidR="00B57B2E">
      <w:rPr>
        <w:szCs w:val="16"/>
      </w:rPr>
      <w:t>© Copyright A</w:t>
    </w:r>
    <w:r w:rsidR="00203E96">
      <w:rPr>
        <w:szCs w:val="16"/>
      </w:rPr>
      <w:t>PEN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5C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A3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4E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A4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06A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4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1CF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2A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2C0C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F8E0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C22"/>
    <w:multiLevelType w:val="singleLevel"/>
    <w:tmpl w:val="673E4EF0"/>
    <w:lvl w:ilvl="0">
      <w:start w:val="1"/>
      <w:numFmt w:val="lowerRoman"/>
      <w:pStyle w:val="tab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9DA79C7"/>
    <w:multiLevelType w:val="hybridMultilevel"/>
    <w:tmpl w:val="95D0EA5A"/>
    <w:lvl w:ilvl="0" w:tplc="FFFFFFFF">
      <w:start w:val="1"/>
      <w:numFmt w:val="bullet"/>
      <w:pStyle w:val="List1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1FE4197C"/>
    <w:multiLevelType w:val="hybridMultilevel"/>
    <w:tmpl w:val="B470DC1A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13" w15:restartNumberingAfterBreak="0">
    <w:nsid w:val="23A34B52"/>
    <w:multiLevelType w:val="multilevel"/>
    <w:tmpl w:val="19067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2DA"/>
    <w:multiLevelType w:val="hybridMultilevel"/>
    <w:tmpl w:val="715C624A"/>
    <w:lvl w:ilvl="0" w:tplc="B520210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D7AAD"/>
    <w:multiLevelType w:val="singleLevel"/>
    <w:tmpl w:val="DF80D8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71424F00"/>
    <w:multiLevelType w:val="hybridMultilevel"/>
    <w:tmpl w:val="2D86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30"/>
    <w:rsid w:val="00001478"/>
    <w:rsid w:val="0003408E"/>
    <w:rsid w:val="00063F24"/>
    <w:rsid w:val="00092D87"/>
    <w:rsid w:val="000C3E81"/>
    <w:rsid w:val="000C59CB"/>
    <w:rsid w:val="000D2F36"/>
    <w:rsid w:val="000D6D45"/>
    <w:rsid w:val="000D7758"/>
    <w:rsid w:val="00105033"/>
    <w:rsid w:val="001106FE"/>
    <w:rsid w:val="00114140"/>
    <w:rsid w:val="0013635B"/>
    <w:rsid w:val="00163F1A"/>
    <w:rsid w:val="0017334C"/>
    <w:rsid w:val="00191830"/>
    <w:rsid w:val="001F3360"/>
    <w:rsid w:val="00203E96"/>
    <w:rsid w:val="002A5AFB"/>
    <w:rsid w:val="002F2399"/>
    <w:rsid w:val="002F673F"/>
    <w:rsid w:val="00327B08"/>
    <w:rsid w:val="00327C25"/>
    <w:rsid w:val="00336EE5"/>
    <w:rsid w:val="00336F93"/>
    <w:rsid w:val="00347C51"/>
    <w:rsid w:val="00351643"/>
    <w:rsid w:val="0036636F"/>
    <w:rsid w:val="00366F46"/>
    <w:rsid w:val="00383667"/>
    <w:rsid w:val="00383F62"/>
    <w:rsid w:val="003A4E6C"/>
    <w:rsid w:val="003B537F"/>
    <w:rsid w:val="003F1658"/>
    <w:rsid w:val="00402207"/>
    <w:rsid w:val="00403E17"/>
    <w:rsid w:val="00415BBC"/>
    <w:rsid w:val="004208EA"/>
    <w:rsid w:val="004673AA"/>
    <w:rsid w:val="004851E4"/>
    <w:rsid w:val="00493CFF"/>
    <w:rsid w:val="004A27E3"/>
    <w:rsid w:val="004A313C"/>
    <w:rsid w:val="004D4D2A"/>
    <w:rsid w:val="004E0462"/>
    <w:rsid w:val="004E5E36"/>
    <w:rsid w:val="004F4ED1"/>
    <w:rsid w:val="00506EF7"/>
    <w:rsid w:val="00513EF5"/>
    <w:rsid w:val="005357D7"/>
    <w:rsid w:val="00543910"/>
    <w:rsid w:val="00545C1D"/>
    <w:rsid w:val="00577D23"/>
    <w:rsid w:val="00593940"/>
    <w:rsid w:val="005C0CA9"/>
    <w:rsid w:val="005C17F6"/>
    <w:rsid w:val="005E09B2"/>
    <w:rsid w:val="005E1EDD"/>
    <w:rsid w:val="006063E0"/>
    <w:rsid w:val="0066080C"/>
    <w:rsid w:val="006663A4"/>
    <w:rsid w:val="00670E25"/>
    <w:rsid w:val="00684918"/>
    <w:rsid w:val="006C436D"/>
    <w:rsid w:val="006F10ED"/>
    <w:rsid w:val="00700AFE"/>
    <w:rsid w:val="00707884"/>
    <w:rsid w:val="00725FDD"/>
    <w:rsid w:val="00761304"/>
    <w:rsid w:val="007821E0"/>
    <w:rsid w:val="007853A8"/>
    <w:rsid w:val="007A2F9F"/>
    <w:rsid w:val="007B5ED1"/>
    <w:rsid w:val="007C703D"/>
    <w:rsid w:val="007F1DA2"/>
    <w:rsid w:val="008652BC"/>
    <w:rsid w:val="00866FBB"/>
    <w:rsid w:val="00872B15"/>
    <w:rsid w:val="0088511F"/>
    <w:rsid w:val="00907184"/>
    <w:rsid w:val="00913398"/>
    <w:rsid w:val="00914A0A"/>
    <w:rsid w:val="00922EEF"/>
    <w:rsid w:val="009340F9"/>
    <w:rsid w:val="009540D9"/>
    <w:rsid w:val="00970E79"/>
    <w:rsid w:val="009C58BA"/>
    <w:rsid w:val="009E5AC8"/>
    <w:rsid w:val="009F422D"/>
    <w:rsid w:val="00A72DCC"/>
    <w:rsid w:val="00A806A8"/>
    <w:rsid w:val="00A85179"/>
    <w:rsid w:val="00AB1B5C"/>
    <w:rsid w:val="00AB5DAA"/>
    <w:rsid w:val="00AD2E6D"/>
    <w:rsid w:val="00AE05CA"/>
    <w:rsid w:val="00AF0078"/>
    <w:rsid w:val="00AF7D6B"/>
    <w:rsid w:val="00B01661"/>
    <w:rsid w:val="00B0443D"/>
    <w:rsid w:val="00B06C37"/>
    <w:rsid w:val="00B52217"/>
    <w:rsid w:val="00B57B2E"/>
    <w:rsid w:val="00B67900"/>
    <w:rsid w:val="00B765DA"/>
    <w:rsid w:val="00B90C24"/>
    <w:rsid w:val="00BA1400"/>
    <w:rsid w:val="00BA5ACB"/>
    <w:rsid w:val="00C11F0F"/>
    <w:rsid w:val="00C15FBB"/>
    <w:rsid w:val="00C77ADC"/>
    <w:rsid w:val="00CA0214"/>
    <w:rsid w:val="00CD4B06"/>
    <w:rsid w:val="00CF1E64"/>
    <w:rsid w:val="00CF20C2"/>
    <w:rsid w:val="00D20876"/>
    <w:rsid w:val="00D85A51"/>
    <w:rsid w:val="00D935E3"/>
    <w:rsid w:val="00D96333"/>
    <w:rsid w:val="00DF39DF"/>
    <w:rsid w:val="00E61184"/>
    <w:rsid w:val="00E938E6"/>
    <w:rsid w:val="00EB244C"/>
    <w:rsid w:val="00EC1C85"/>
    <w:rsid w:val="00ED075F"/>
    <w:rsid w:val="00EE1398"/>
    <w:rsid w:val="00F010D5"/>
    <w:rsid w:val="00FA3E14"/>
    <w:rsid w:val="00FA510D"/>
    <w:rsid w:val="00FA74B5"/>
    <w:rsid w:val="00FB5765"/>
    <w:rsid w:val="00FC50D7"/>
    <w:rsid w:val="00FC637B"/>
    <w:rsid w:val="00FD107D"/>
    <w:rsid w:val="00FE1095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CA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06"/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CD4B06"/>
    <w:pPr>
      <w:keepNext/>
      <w:spacing w:before="100" w:after="100"/>
      <w:ind w:right="567"/>
      <w:jc w:val="both"/>
      <w:outlineLvl w:val="0"/>
    </w:pPr>
    <w:rPr>
      <w:b/>
      <w:iCs/>
      <w:szCs w:val="20"/>
    </w:rPr>
  </w:style>
  <w:style w:type="paragraph" w:styleId="Heading2">
    <w:name w:val="heading 2"/>
    <w:basedOn w:val="Normal"/>
    <w:next w:val="Normal"/>
    <w:qFormat/>
    <w:rsid w:val="00CD4B06"/>
    <w:pPr>
      <w:keepNext/>
      <w:spacing w:before="100" w:after="100"/>
      <w:ind w:right="567"/>
      <w:jc w:val="both"/>
      <w:outlineLvl w:val="1"/>
    </w:pPr>
    <w:rPr>
      <w:b/>
      <w:i/>
      <w:iCs/>
      <w:szCs w:val="20"/>
    </w:rPr>
  </w:style>
  <w:style w:type="paragraph" w:styleId="Heading3">
    <w:name w:val="heading 3"/>
    <w:basedOn w:val="Normal"/>
    <w:next w:val="Normal"/>
    <w:qFormat/>
    <w:rsid w:val="00B01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1661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016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01661"/>
    <w:p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qFormat/>
    <w:rsid w:val="00B01661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B01661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B01661"/>
    <w:pPr>
      <w:spacing w:before="240" w:after="60"/>
      <w:outlineLvl w:val="8"/>
    </w:pPr>
    <w:rPr>
      <w:rFonts w:ascii="Arial" w:hAnsi="Arial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10D"/>
    <w:pPr>
      <w:pBdr>
        <w:bottom w:val="single" w:sz="4" w:space="1" w:color="auto"/>
      </w:pBdr>
      <w:tabs>
        <w:tab w:val="center" w:pos="4394"/>
        <w:tab w:val="right" w:pos="8789"/>
      </w:tabs>
    </w:pPr>
    <w:rPr>
      <w:sz w:val="16"/>
    </w:rPr>
  </w:style>
  <w:style w:type="paragraph" w:styleId="Footer">
    <w:name w:val="footer"/>
    <w:basedOn w:val="Normal"/>
    <w:rsid w:val="00FA510D"/>
    <w:pPr>
      <w:tabs>
        <w:tab w:val="center" w:pos="4394"/>
        <w:tab w:val="right" w:pos="8789"/>
      </w:tabs>
    </w:pPr>
    <w:rPr>
      <w:sz w:val="16"/>
    </w:rPr>
  </w:style>
  <w:style w:type="character" w:styleId="PageNumber">
    <w:name w:val="page number"/>
    <w:basedOn w:val="DefaultParagraphFont"/>
    <w:rsid w:val="00B01661"/>
  </w:style>
  <w:style w:type="character" w:styleId="Hyperlink">
    <w:name w:val="Hyperlink"/>
    <w:basedOn w:val="DefaultParagraphFont"/>
    <w:rsid w:val="009F422D"/>
    <w:rPr>
      <w:rFonts w:ascii="Verdana" w:hAnsi="Verdana"/>
      <w:color w:val="0000FF"/>
      <w:sz w:val="16"/>
      <w:u w:val="single"/>
    </w:rPr>
  </w:style>
  <w:style w:type="paragraph" w:styleId="BodyText">
    <w:name w:val="Body Text"/>
    <w:basedOn w:val="Normal"/>
    <w:rsid w:val="00FB5765"/>
    <w:pPr>
      <w:spacing w:before="100" w:after="100"/>
      <w:jc w:val="both"/>
    </w:pPr>
    <w:rPr>
      <w:bCs/>
      <w:szCs w:val="20"/>
    </w:rPr>
  </w:style>
  <w:style w:type="paragraph" w:styleId="FootnoteText">
    <w:name w:val="footnote text"/>
    <w:basedOn w:val="Normal"/>
    <w:semiHidden/>
    <w:rsid w:val="00B0166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01661"/>
    <w:rPr>
      <w:vertAlign w:val="superscript"/>
    </w:rPr>
  </w:style>
  <w:style w:type="paragraph" w:styleId="BodyText2">
    <w:name w:val="Body Text 2"/>
    <w:basedOn w:val="Normal"/>
    <w:rsid w:val="00B01661"/>
    <w:pPr>
      <w:jc w:val="both"/>
    </w:pPr>
    <w:rPr>
      <w:rFonts w:ascii="Times New Roman" w:hAnsi="Times New Roman"/>
      <w:sz w:val="24"/>
      <w:lang w:val="en-GB"/>
    </w:rPr>
  </w:style>
  <w:style w:type="paragraph" w:styleId="BlockText">
    <w:name w:val="Block Text"/>
    <w:basedOn w:val="BodyText"/>
    <w:rsid w:val="00C15FBB"/>
    <w:pPr>
      <w:ind w:left="567" w:right="567"/>
    </w:pPr>
    <w:rPr>
      <w:rFonts w:cs="Arial"/>
    </w:rPr>
  </w:style>
  <w:style w:type="paragraph" w:customStyle="1" w:styleId="Headermasterpages">
    <w:name w:val="Header (master pages)"/>
    <w:rsid w:val="00B01661"/>
    <w:pPr>
      <w:widowControl w:val="0"/>
      <w:autoSpaceDE w:val="0"/>
      <w:autoSpaceDN w:val="0"/>
      <w:adjustRightInd w:val="0"/>
      <w:spacing w:before="1" w:after="1"/>
      <w:ind w:left="1" w:right="1" w:firstLine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customStyle="1" w:styleId="Reference">
    <w:name w:val="Reference"/>
    <w:basedOn w:val="Normal"/>
    <w:rsid w:val="00CD4B06"/>
    <w:pPr>
      <w:spacing w:before="100" w:after="100"/>
      <w:ind w:left="284" w:hanging="284"/>
      <w:contextualSpacing/>
      <w:jc w:val="both"/>
    </w:pPr>
    <w:rPr>
      <w:sz w:val="16"/>
      <w:szCs w:val="20"/>
    </w:rPr>
  </w:style>
  <w:style w:type="paragraph" w:customStyle="1" w:styleId="Text">
    <w:name w:val="Text"/>
    <w:basedOn w:val="BodyText"/>
    <w:rsid w:val="00B0166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  <w:spacing w:after="60"/>
    </w:pPr>
    <w:rPr>
      <w:rFonts w:cs="Arial"/>
      <w:b/>
      <w:bCs w:val="0"/>
      <w:sz w:val="20"/>
    </w:rPr>
  </w:style>
  <w:style w:type="paragraph" w:styleId="BalloonText">
    <w:name w:val="Balloon Text"/>
    <w:basedOn w:val="Normal"/>
    <w:semiHidden/>
    <w:rsid w:val="00B01661"/>
    <w:rPr>
      <w:rFonts w:ascii="Tahoma" w:hAnsi="Tahoma" w:cs="Tahoma"/>
      <w:sz w:val="16"/>
      <w:szCs w:val="16"/>
      <w:lang w:eastAsia="en-AU"/>
    </w:rPr>
  </w:style>
  <w:style w:type="paragraph" w:customStyle="1" w:styleId="List1">
    <w:name w:val="List1"/>
    <w:basedOn w:val="Normal"/>
    <w:autoRedefine/>
    <w:rsid w:val="00CD4B06"/>
    <w:pPr>
      <w:numPr>
        <w:numId w:val="4"/>
      </w:numPr>
      <w:spacing w:before="120" w:after="120"/>
      <w:ind w:right="538"/>
      <w:jc w:val="both"/>
    </w:pPr>
    <w:rPr>
      <w:sz w:val="20"/>
      <w:lang w:eastAsia="en-AU"/>
    </w:rPr>
  </w:style>
  <w:style w:type="paragraph" w:customStyle="1" w:styleId="tabs">
    <w:name w:val="tabs"/>
    <w:basedOn w:val="Normal"/>
    <w:autoRedefine/>
    <w:rsid w:val="00CD4B06"/>
    <w:pPr>
      <w:numPr>
        <w:numId w:val="3"/>
      </w:numPr>
      <w:tabs>
        <w:tab w:val="clear" w:pos="720"/>
        <w:tab w:val="num" w:pos="300"/>
      </w:tabs>
      <w:spacing w:before="120" w:after="120"/>
      <w:ind w:left="460" w:hanging="360"/>
      <w:jc w:val="both"/>
    </w:pPr>
    <w:rPr>
      <w:sz w:val="20"/>
      <w:lang w:eastAsia="en-AU"/>
    </w:rPr>
  </w:style>
  <w:style w:type="paragraph" w:styleId="CommentSubject">
    <w:name w:val="annotation subject"/>
    <w:basedOn w:val="CommentText"/>
    <w:next w:val="CommentText"/>
    <w:semiHidden/>
    <w:rsid w:val="00B01661"/>
    <w:rPr>
      <w:rFonts w:eastAsia="Times New Roman"/>
      <w:b/>
      <w:bCs/>
      <w:sz w:val="20"/>
    </w:rPr>
  </w:style>
  <w:style w:type="paragraph" w:styleId="CommentText">
    <w:name w:val="annotation text"/>
    <w:basedOn w:val="Normal"/>
    <w:semiHidden/>
    <w:rsid w:val="00B01661"/>
    <w:rPr>
      <w:rFonts w:ascii="Times New Roman" w:eastAsia="Cordia New" w:hAnsi="Times New Roman"/>
      <w:sz w:val="28"/>
      <w:szCs w:val="20"/>
      <w:lang w:eastAsia="en-AU"/>
    </w:rPr>
  </w:style>
  <w:style w:type="paragraph" w:styleId="List">
    <w:name w:val="List"/>
    <w:basedOn w:val="Normal"/>
    <w:rsid w:val="00CF20C2"/>
    <w:pPr>
      <w:spacing w:before="100" w:after="100"/>
      <w:ind w:left="567" w:hanging="567"/>
      <w:contextualSpacing/>
    </w:pPr>
    <w:rPr>
      <w:szCs w:val="20"/>
    </w:rPr>
  </w:style>
  <w:style w:type="character" w:styleId="Emphasis">
    <w:name w:val="Emphasis"/>
    <w:basedOn w:val="DefaultParagraphFont"/>
    <w:qFormat/>
    <w:rsid w:val="00B01661"/>
    <w:rPr>
      <w:i/>
      <w:iCs/>
      <w:lang w:bidi="th-TH"/>
    </w:rPr>
  </w:style>
  <w:style w:type="character" w:styleId="CommentReference">
    <w:name w:val="annotation reference"/>
    <w:basedOn w:val="DefaultParagraphFont"/>
    <w:semiHidden/>
    <w:rsid w:val="00B01661"/>
    <w:rPr>
      <w:sz w:val="16"/>
    </w:rPr>
  </w:style>
  <w:style w:type="character" w:styleId="Strong">
    <w:name w:val="Strong"/>
    <w:basedOn w:val="DefaultParagraphFont"/>
    <w:qFormat/>
    <w:rsid w:val="00B01661"/>
    <w:rPr>
      <w:b/>
      <w:bCs/>
    </w:rPr>
  </w:style>
  <w:style w:type="paragraph" w:styleId="Caption">
    <w:name w:val="caption"/>
    <w:basedOn w:val="Normal"/>
    <w:next w:val="BodyText"/>
    <w:qFormat/>
    <w:rsid w:val="00A85179"/>
    <w:pPr>
      <w:keepNext/>
      <w:spacing w:before="100" w:after="100"/>
      <w:jc w:val="center"/>
    </w:pPr>
    <w:rPr>
      <w:b/>
      <w:szCs w:val="20"/>
      <w:lang w:val="en-US"/>
    </w:rPr>
  </w:style>
  <w:style w:type="character" w:customStyle="1" w:styleId="Heading8Char">
    <w:name w:val="Heading 8 Char"/>
    <w:basedOn w:val="DefaultParagraphFont"/>
    <w:rsid w:val="00B01661"/>
    <w:rPr>
      <w:i/>
      <w:iCs/>
      <w:noProof w:val="0"/>
      <w:sz w:val="24"/>
      <w:szCs w:val="24"/>
      <w:lang w:val="en-AU" w:eastAsia="en-AU" w:bidi="ar-SA"/>
    </w:rPr>
  </w:style>
  <w:style w:type="paragraph" w:customStyle="1" w:styleId="Table">
    <w:name w:val="Table"/>
    <w:basedOn w:val="Normal"/>
    <w:rsid w:val="00CD4B06"/>
    <w:pPr>
      <w:spacing w:before="40" w:after="40"/>
      <w:jc w:val="both"/>
    </w:pPr>
    <w:rPr>
      <w:bCs/>
      <w:sz w:val="16"/>
      <w:szCs w:val="20"/>
    </w:rPr>
  </w:style>
  <w:style w:type="character" w:customStyle="1" w:styleId="fieldlabel">
    <w:name w:val="fieldlabel"/>
    <w:basedOn w:val="DefaultParagraphFont"/>
    <w:rsid w:val="00B01661"/>
  </w:style>
  <w:style w:type="character" w:styleId="FollowedHyperlink">
    <w:name w:val="FollowedHyperlink"/>
    <w:basedOn w:val="DefaultParagraphFont"/>
    <w:rsid w:val="00B01661"/>
    <w:rPr>
      <w:color w:val="800080"/>
      <w:u w:val="single"/>
    </w:rPr>
  </w:style>
  <w:style w:type="paragraph" w:styleId="Title">
    <w:name w:val="Title"/>
    <w:basedOn w:val="Normal"/>
    <w:next w:val="Author"/>
    <w:qFormat/>
    <w:rsid w:val="00CD4B06"/>
    <w:pPr>
      <w:spacing w:before="120" w:after="240"/>
      <w:jc w:val="center"/>
    </w:pPr>
    <w:rPr>
      <w:b/>
      <w:bCs/>
      <w:sz w:val="24"/>
      <w:szCs w:val="20"/>
    </w:rPr>
  </w:style>
  <w:style w:type="paragraph" w:customStyle="1" w:styleId="Author">
    <w:name w:val="Author"/>
    <w:basedOn w:val="Normal"/>
    <w:next w:val="Authorscontacts"/>
    <w:rsid w:val="00FB5765"/>
    <w:pPr>
      <w:spacing w:before="120"/>
      <w:jc w:val="center"/>
    </w:pPr>
    <w:rPr>
      <w:sz w:val="20"/>
      <w:szCs w:val="20"/>
    </w:rPr>
  </w:style>
  <w:style w:type="paragraph" w:customStyle="1" w:styleId="Authorscontacts">
    <w:name w:val="Authors contacts"/>
    <w:basedOn w:val="Normal"/>
    <w:rsid w:val="00FB5765"/>
    <w:pPr>
      <w:spacing w:before="120"/>
      <w:contextualSpacing/>
      <w:jc w:val="center"/>
    </w:pPr>
    <w:rPr>
      <w:sz w:val="16"/>
      <w:szCs w:val="20"/>
    </w:rPr>
  </w:style>
  <w:style w:type="paragraph" w:styleId="Subtitle">
    <w:name w:val="Subtitle"/>
    <w:basedOn w:val="Normal"/>
    <w:qFormat/>
    <w:rsid w:val="00B01661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noProof/>
      <w:snapToGrid w:val="0"/>
      <w:sz w:val="20"/>
      <w:szCs w:val="20"/>
      <w:lang w:val="en-US"/>
    </w:rPr>
  </w:style>
  <w:style w:type="paragraph" w:customStyle="1" w:styleId="underline">
    <w:name w:val="underline"/>
    <w:basedOn w:val="Normal"/>
    <w:autoRedefine/>
    <w:rsid w:val="00B01661"/>
    <w:pPr>
      <w:tabs>
        <w:tab w:val="left" w:pos="180"/>
        <w:tab w:val="left" w:pos="900"/>
      </w:tabs>
      <w:spacing w:after="120"/>
      <w:jc w:val="both"/>
    </w:pPr>
    <w:rPr>
      <w:rFonts w:ascii="Times New Roman" w:hAnsi="Times New Roman"/>
      <w:sz w:val="24"/>
      <w:szCs w:val="20"/>
      <w:u w:val="single"/>
      <w:lang w:val="en-US"/>
    </w:rPr>
  </w:style>
  <w:style w:type="paragraph" w:styleId="ListBullet">
    <w:name w:val="List Bullet"/>
    <w:basedOn w:val="List"/>
    <w:rsid w:val="00FA510D"/>
    <w:pPr>
      <w:numPr>
        <w:numId w:val="7"/>
      </w:numPr>
      <w:jc w:val="both"/>
    </w:pPr>
    <w:rPr>
      <w:bCs/>
    </w:rPr>
  </w:style>
  <w:style w:type="paragraph" w:customStyle="1" w:styleId="Note">
    <w:name w:val="Note"/>
    <w:basedOn w:val="Normal"/>
    <w:rsid w:val="00CD4B06"/>
    <w:pPr>
      <w:spacing w:before="120" w:after="240"/>
      <w:ind w:left="1440" w:right="1150"/>
      <w:jc w:val="both"/>
    </w:pPr>
    <w:rPr>
      <w:bCs/>
      <w:sz w:val="16"/>
    </w:rPr>
  </w:style>
  <w:style w:type="paragraph" w:customStyle="1" w:styleId="Abstract">
    <w:name w:val="Abstract"/>
    <w:basedOn w:val="Normal"/>
    <w:rsid w:val="00FB5765"/>
    <w:pPr>
      <w:spacing w:before="120" w:after="60"/>
      <w:ind w:left="567" w:right="567"/>
      <w:jc w:val="both"/>
    </w:pPr>
    <w:rPr>
      <w:bCs/>
      <w:sz w:val="16"/>
      <w:szCs w:val="16"/>
    </w:rPr>
  </w:style>
  <w:style w:type="paragraph" w:customStyle="1" w:styleId="Source">
    <w:name w:val="Source"/>
    <w:basedOn w:val="Normal"/>
    <w:next w:val="BodyText"/>
    <w:rsid w:val="00CD4B06"/>
    <w:pPr>
      <w:spacing w:before="100" w:after="100"/>
      <w:jc w:val="center"/>
    </w:pPr>
    <w:rPr>
      <w:sz w:val="16"/>
      <w:szCs w:val="20"/>
    </w:rPr>
  </w:style>
  <w:style w:type="paragraph" w:styleId="ListNumber">
    <w:name w:val="List Number"/>
    <w:basedOn w:val="List"/>
    <w:rsid w:val="00CF20C2"/>
    <w:pPr>
      <w:numPr>
        <w:numId w:val="12"/>
      </w:numPr>
    </w:pPr>
  </w:style>
  <w:style w:type="table" w:customStyle="1" w:styleId="TableEFS">
    <w:name w:val="Table EFS"/>
    <w:basedOn w:val="TableClassic1"/>
    <w:rsid w:val="002F673F"/>
    <w:pPr>
      <w:jc w:val="center"/>
    </w:pPr>
    <w:rPr>
      <w:rFonts w:ascii="Verdana" w:hAnsi="Verdana"/>
      <w:sz w:val="16"/>
      <w:lang w:eastAsia="en-US"/>
    </w:rPr>
    <w:tblPr/>
    <w:tcPr>
      <w:shd w:val="clear" w:color="auto" w:fill="auto"/>
      <w:vAlign w:val="center"/>
    </w:tcPr>
    <w:tblStylePr w:type="firstRow">
      <w:pPr>
        <w:jc w:val="center"/>
      </w:pPr>
      <w:rPr>
        <w:rFonts w:ascii="Lucida Console" w:hAnsi="Lucida Console"/>
        <w:b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vAlign w:val="center"/>
      </w:tcPr>
    </w:tblStylePr>
    <w:tblStylePr w:type="lastRow">
      <w:rPr>
        <w:rFonts w:ascii="Lucida Console" w:hAnsi="Lucida Console"/>
        <w:b w:val="0"/>
        <w:color w:val="auto"/>
        <w:sz w:val="16"/>
      </w:rPr>
      <w:tblPr/>
      <w:tcPr>
        <w:tcBorders>
          <w:top w:val="single" w:sz="6" w:space="0" w:color="000000"/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Lucida Console" w:hAnsi="Lucida Console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F67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s-systems-jour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cuments\Publications\REIS%20Journal\Instructions%20etc\EFS%20Journal%20Research%20Forum%20Guidelines%20for%20auth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EFS Journal Research Forum Guidelines for authors Template.dotx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mailto:afbmjournal@listserv.csu.edu.au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2017-08-25T01:17:00Z</dcterms:created>
  <dcterms:modified xsi:type="dcterms:W3CDTF">2017-08-25T01:17:00Z</dcterms:modified>
</cp:coreProperties>
</file>